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55" w:rsidRDefault="00F50955">
      <w:pPr>
        <w:rPr>
          <w:rFonts w:cs="Times New Roman"/>
        </w:rPr>
      </w:pPr>
      <w:r>
        <w:rPr>
          <w:rFonts w:cs="Times New Roman"/>
          <w:b/>
          <w:bCs/>
        </w:rPr>
        <w:t xml:space="preserve">Hinrunde 1. Bundesliga im Torball Saison 2019/20 in Nürnberg </w:t>
      </w:r>
      <w:r>
        <w:rPr>
          <w:rFonts w:cs="Times New Roman"/>
        </w:rPr>
        <w:br/>
      </w:r>
    </w:p>
    <w:tbl>
      <w:tblPr>
        <w:tblW w:w="9132" w:type="dxa"/>
        <w:tblInd w:w="-106" w:type="dxa"/>
        <w:tblLook w:val="0000"/>
      </w:tblPr>
      <w:tblGrid>
        <w:gridCol w:w="940"/>
        <w:gridCol w:w="1315"/>
        <w:gridCol w:w="2807"/>
        <w:gridCol w:w="341"/>
        <w:gridCol w:w="2807"/>
        <w:gridCol w:w="922"/>
      </w:tblGrid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Spiel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Uhrzeit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MannschaftA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MannschaftB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Tore</w:t>
            </w:r>
            <w:bookmarkStart w:id="0" w:name="_GoBack"/>
            <w:bookmarkEnd w:id="0"/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Augsburg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Landshut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 : 3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München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Nürnberg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3 : 3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10:40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Unterliederbach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BVB Dortmund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4 : 4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11:00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Magdeburg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Augsburg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3 : 1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11:20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Landshut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München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0 : 5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11:40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Nürnberg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Unterliederbach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 : 7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BVB Dortmund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Magdeburg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4 : 4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12:20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München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Augsburg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7 : 1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12:40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Landshut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Unterliederbach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 : 2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BVB Dortmund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Nürnberg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4 : 3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13:20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Magdeburg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München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3 : 1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13:40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Unterliederbach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Augsburg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 : 1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Nürnberg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Landshut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 : 8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München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BVB Dortmund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3 : 2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14:40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Magdeburg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Unterliederbach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 : 3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Augsburg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Nürnberg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3 : 0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15:20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BVB Dortmund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Landshut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 : 2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15:40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Unterliederbach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München 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3 : 3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Nürnberg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Magdeburg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 : 2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16:20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Augsburg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BVB Dortmund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 : 4</w:t>
            </w:r>
          </w:p>
        </w:tc>
      </w:tr>
      <w:tr w:rsidR="00F509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16:40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Landshut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Magdeburg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0955" w:rsidRDefault="00F5095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4 : 2</w:t>
            </w:r>
          </w:p>
        </w:tc>
      </w:tr>
    </w:tbl>
    <w:p w:rsidR="00F50955" w:rsidRDefault="00F50955">
      <w:pPr>
        <w:pStyle w:val="BodyText"/>
        <w:rPr>
          <w:rFonts w:cs="Times New Roman"/>
          <w:b/>
          <w:bCs/>
        </w:rPr>
      </w:pPr>
      <w:r>
        <w:rPr>
          <w:rFonts w:cs="Times New Roman"/>
          <w:b/>
          <w:bCs/>
        </w:rPr>
        <w:br/>
      </w:r>
      <w:r>
        <w:rPr>
          <w:rFonts w:cs="Times New Roman"/>
          <w:b/>
          <w:bCs/>
        </w:rPr>
        <w:br/>
        <w:t>Abschlussstand 1. Spieltag 2. Bundesliga Torball in Borgsdorf</w:t>
      </w:r>
      <w:r>
        <w:rPr>
          <w:rFonts w:cs="Times New Roman"/>
          <w:b/>
          <w:bCs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3104"/>
        <w:gridCol w:w="776"/>
        <w:gridCol w:w="676"/>
        <w:gridCol w:w="950"/>
      </w:tblGrid>
      <w:tr w:rsidR="00F50955"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Platz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Mannschaft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Tore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Diff.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Punkte</w:t>
            </w:r>
          </w:p>
        </w:tc>
      </w:tr>
      <w:tr w:rsidR="00F50955"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TG Unterliederbach 1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21:12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+9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9:3</w:t>
            </w:r>
          </w:p>
        </w:tc>
      </w:tr>
      <w:tr w:rsidR="00F50955"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BSV München I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22:12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+10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8:4</w:t>
            </w:r>
          </w:p>
        </w:tc>
      </w:tr>
      <w:tr w:rsidR="00F50955"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SG Mü-Aö-La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19:15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+4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8:4</w:t>
            </w:r>
          </w:p>
        </w:tc>
      </w:tr>
      <w:tr w:rsidR="00F50955"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BVB Borussia Dortmund 09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20:18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+2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7:5</w:t>
            </w:r>
          </w:p>
        </w:tc>
      </w:tr>
      <w:tr w:rsidR="00F50955"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Magdeburger SV 90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15:15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+/-0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6:6</w:t>
            </w:r>
          </w:p>
        </w:tc>
      </w:tr>
      <w:tr w:rsidR="00F50955"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6.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SV Reha Augsburg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10:19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-9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2:10</w:t>
            </w:r>
          </w:p>
        </w:tc>
      </w:tr>
      <w:tr w:rsidR="00F50955"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7.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BVSV Nürnberg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11:27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-16</w:t>
            </w:r>
          </w:p>
        </w:tc>
        <w:tc>
          <w:tcPr>
            <w:tcW w:w="0" w:type="auto"/>
          </w:tcPr>
          <w:p w:rsidR="00F50955" w:rsidRDefault="00F50955">
            <w:pPr>
              <w:pStyle w:val="BodyTex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2:10</w:t>
            </w:r>
          </w:p>
        </w:tc>
      </w:tr>
    </w:tbl>
    <w:p w:rsidR="00F50955" w:rsidRDefault="00F50955">
      <w:pPr>
        <w:pStyle w:val="BodyText"/>
        <w:rPr>
          <w:rFonts w:cs="Times New Roman"/>
          <w:b/>
          <w:bCs/>
        </w:rPr>
      </w:pPr>
    </w:p>
    <w:sectPr w:rsidR="00F50955" w:rsidSect="00F509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004AA"/>
    <w:multiLevelType w:val="hybridMultilevel"/>
    <w:tmpl w:val="471C5C3C"/>
    <w:lvl w:ilvl="0" w:tplc="FEF6E86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955"/>
    <w:rsid w:val="00F5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955"/>
    <w:rPr>
      <w:rFonts w:ascii="Times New Roman" w:hAnsi="Times New Roman"/>
      <w:sz w:val="0"/>
      <w:szCs w:val="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188</Words>
  <Characters>1077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</dc:title>
  <dc:subject/>
  <dc:creator>Behrendt</dc:creator>
  <cp:keywords/>
  <dc:description/>
  <cp:lastModifiedBy>Selle</cp:lastModifiedBy>
  <cp:revision>2</cp:revision>
  <cp:lastPrinted>2012-07-27T11:43:00Z</cp:lastPrinted>
  <dcterms:created xsi:type="dcterms:W3CDTF">2019-11-14T10:46:00Z</dcterms:created>
  <dcterms:modified xsi:type="dcterms:W3CDTF">2019-11-14T10:46:00Z</dcterms:modified>
</cp:coreProperties>
</file>