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5B" w:rsidRDefault="00CF785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internationales Kegelturnier des VSC-ASVÖ Wien am 27.04.2019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Wettkampfklasse B1 Damen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3"/>
        <w:gridCol w:w="1352"/>
        <w:gridCol w:w="1336"/>
        <w:gridCol w:w="3086"/>
        <w:gridCol w:w="776"/>
      </w:tblGrid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Platz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Vorname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Verein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Holz</w:t>
            </w:r>
          </w:p>
        </w:tc>
      </w:tr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Hofmann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Karla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KuFIchtershausen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324</w:t>
            </w:r>
          </w:p>
        </w:tc>
      </w:tr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Voigt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Jana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SG Einheit Arnstadt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309</w:t>
            </w:r>
          </w:p>
        </w:tc>
      </w:tr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Schoger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Violetta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Kegelfreunde Augsburg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228</w:t>
            </w:r>
          </w:p>
        </w:tc>
      </w:tr>
    </w:tbl>
    <w:p w:rsidR="00CF785B" w:rsidRDefault="00CF78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F785B" w:rsidRDefault="00CF785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Wettkampfklasse B2 Damen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3"/>
        <w:gridCol w:w="1445"/>
        <w:gridCol w:w="1367"/>
        <w:gridCol w:w="3086"/>
        <w:gridCol w:w="776"/>
      </w:tblGrid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Platz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Vorname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Verein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Holz</w:t>
            </w:r>
          </w:p>
        </w:tc>
      </w:tr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Behrendt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Gabriele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Magdeburger SV 90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533</w:t>
            </w:r>
          </w:p>
        </w:tc>
      </w:tr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Selle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Annett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Magdeburger SV 90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533</w:t>
            </w:r>
          </w:p>
        </w:tc>
      </w:tr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Henning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Susanne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SG Einheit Arnstadt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521</w:t>
            </w:r>
          </w:p>
        </w:tc>
      </w:tr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Nosseck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Karin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SV Jena Zwätzen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494</w:t>
            </w:r>
          </w:p>
        </w:tc>
      </w:tr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Holub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Elfriede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VSC-ASVÖ Wien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493</w:t>
            </w:r>
          </w:p>
        </w:tc>
      </w:tr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Dörfert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Adelheid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ESV Lok Chemnitz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486</w:t>
            </w:r>
          </w:p>
        </w:tc>
      </w:tr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List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Edith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VSC-ASVÖ Wien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474</w:t>
            </w:r>
          </w:p>
        </w:tc>
      </w:tr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Anton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Helga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Kegelfreunde Augsburg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438</w:t>
            </w:r>
          </w:p>
        </w:tc>
      </w:tr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Wittmann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Rosmarie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Holzfäller Nürnberg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309</w:t>
            </w:r>
          </w:p>
        </w:tc>
      </w:tr>
    </w:tbl>
    <w:p w:rsidR="00CF785B" w:rsidRDefault="00CF785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  <w:t>Wettkampfklasse B3 Damen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3"/>
        <w:gridCol w:w="1787"/>
        <w:gridCol w:w="1476"/>
        <w:gridCol w:w="3436"/>
        <w:gridCol w:w="776"/>
      </w:tblGrid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Platz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Vorname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Verein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Holz</w:t>
            </w:r>
          </w:p>
        </w:tc>
      </w:tr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Bohnhardt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Marlies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SG Einheit Arnstadt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529</w:t>
            </w:r>
          </w:p>
        </w:tc>
      </w:tr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Binder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Martina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VSC-ASVÖ Wien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524</w:t>
            </w:r>
          </w:p>
        </w:tc>
      </w:tr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Wilde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Rosalinde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VfL Blau-Weiß Neukloster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505</w:t>
            </w:r>
          </w:p>
        </w:tc>
      </w:tr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Dreißigacker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Christiane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KuFIchtershausen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455</w:t>
            </w:r>
          </w:p>
        </w:tc>
      </w:tr>
    </w:tbl>
    <w:p w:rsidR="00CF785B" w:rsidRDefault="00CF785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  <w:t>Wettkampfklasse B4 Damen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3"/>
        <w:gridCol w:w="1492"/>
        <w:gridCol w:w="1336"/>
        <w:gridCol w:w="3475"/>
        <w:gridCol w:w="776"/>
      </w:tblGrid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Platz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Vorname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Verein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Holz</w:t>
            </w:r>
          </w:p>
        </w:tc>
      </w:tr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Wechler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Sylke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ESV Lok Chemnitz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598</w:t>
            </w:r>
          </w:p>
        </w:tc>
      </w:tr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Schwarzer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Sieglinde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SV jenaZwätzen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543</w:t>
            </w:r>
          </w:p>
        </w:tc>
      </w:tr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Schmidt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Margit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Kegelfreunde Augsburg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529</w:t>
            </w:r>
          </w:p>
        </w:tc>
      </w:tr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Steinert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Carmen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Chemnitzer SV Siegmar 48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511</w:t>
            </w:r>
          </w:p>
        </w:tc>
      </w:tr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Wiesmeier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Irmgard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Kegelfreunde Augsburg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498</w:t>
            </w:r>
          </w:p>
        </w:tc>
      </w:tr>
    </w:tbl>
    <w:p w:rsidR="00CF785B" w:rsidRDefault="00CF785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  <w:t>8. Internationales kegelturnier des VSC-ASVÖ Wien am 27.04.2019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Wettkampfklasse B1 Herren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5"/>
        <w:gridCol w:w="1570"/>
        <w:gridCol w:w="2840"/>
        <w:gridCol w:w="2937"/>
        <w:gridCol w:w="776"/>
      </w:tblGrid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Platz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Vorname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Verein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Holz</w:t>
            </w:r>
          </w:p>
        </w:tc>
      </w:tr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Behrendt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Tilo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Magdeburger SV 90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495</w:t>
            </w:r>
          </w:p>
        </w:tc>
      </w:tr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Pfister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Rainer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Holzfäller Nürnberg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486</w:t>
            </w:r>
          </w:p>
        </w:tc>
      </w:tr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Kautwald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Jens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KuFIchtershausen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447</w:t>
            </w:r>
          </w:p>
        </w:tc>
      </w:tr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Wilde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Harry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VfL Blau-Weiß Neukloster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445</w:t>
            </w:r>
          </w:p>
        </w:tc>
      </w:tr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Klopfleisch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Dieter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SV Jena Zwätzen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425</w:t>
            </w:r>
          </w:p>
        </w:tc>
      </w:tr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Fritsche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Bernd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VfL Blau-Weiß Neukloster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391</w:t>
            </w:r>
          </w:p>
        </w:tc>
      </w:tr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Gollan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Tino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ESV Lok Chemnitz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371</w:t>
            </w:r>
          </w:p>
        </w:tc>
      </w:tr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Tränkler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Peter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Magdeburger SV 90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360</w:t>
            </w:r>
          </w:p>
        </w:tc>
      </w:tr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Voigt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Andreas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SG Einheit Arnstadt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356</w:t>
            </w:r>
          </w:p>
        </w:tc>
      </w:tr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Monchein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Willibald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VSC-ASVÖ Wien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Schmidt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Dieter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Kegelfreunde Augsburg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341</w:t>
            </w:r>
          </w:p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</w:tr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Ring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Dennis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KuFIchtershausen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327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</w:t>
            </w:r>
          </w:p>
        </w:tc>
      </w:tr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Steinert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Volker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Chenitzer SV Siegmar 48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F785B" w:rsidRDefault="00CF785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  <w:t>Wettkampfklasse B2 Herren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3"/>
        <w:gridCol w:w="1663"/>
        <w:gridCol w:w="1352"/>
        <w:gridCol w:w="3436"/>
        <w:gridCol w:w="776"/>
      </w:tblGrid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Platz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Vorname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Verein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Holz</w:t>
            </w:r>
          </w:p>
        </w:tc>
      </w:tr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Bethge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Jüren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Magdeburger SV 90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549</w:t>
            </w:r>
          </w:p>
        </w:tc>
      </w:tr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Bhnhardt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Volker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SG Einheit Arnstadt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532</w:t>
            </w:r>
          </w:p>
        </w:tc>
      </w:tr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Klose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Werner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VfL Blau-Weiß Neukloster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527</w:t>
            </w:r>
          </w:p>
        </w:tc>
      </w:tr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Unger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Albert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VSC-ASVÖ Wien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490</w:t>
            </w:r>
          </w:p>
        </w:tc>
      </w:tr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Lepkes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Matthias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KuFIchtershausen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483</w:t>
            </w:r>
          </w:p>
        </w:tc>
      </w:tr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Anton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Rudolf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Kegelfreunde Augsburg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478</w:t>
            </w:r>
          </w:p>
        </w:tc>
      </w:tr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Beyer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Gerd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ESV Lok Chemnitz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475</w:t>
            </w:r>
          </w:p>
        </w:tc>
      </w:tr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Prall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Kurt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VSC-ASVÖ Wen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419</w:t>
            </w:r>
          </w:p>
        </w:tc>
      </w:tr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Keiser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Ronny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ESV Lok Chemnitz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415</w:t>
            </w:r>
          </w:p>
        </w:tc>
      </w:tr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Schäffer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Konrad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Kegelfreunde Augsburg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396</w:t>
            </w:r>
          </w:p>
        </w:tc>
      </w:tr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Klopfleisch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Oliver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SV Jena Zwätzen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392</w:t>
            </w:r>
          </w:p>
        </w:tc>
      </w:tr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Schoffmann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Fraz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VSC-ASVÖ Wien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389</w:t>
            </w:r>
          </w:p>
        </w:tc>
      </w:tr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Maier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Friedrich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Kegelfreunde Augsburg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387</w:t>
            </w:r>
          </w:p>
        </w:tc>
      </w:tr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Straube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Jörg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ESV Lok chemnitz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368</w:t>
            </w:r>
          </w:p>
        </w:tc>
      </w:tr>
    </w:tbl>
    <w:p w:rsidR="00CF785B" w:rsidRDefault="00CF785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  <w:t>Wettkampfklasse B3 Herren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3"/>
        <w:gridCol w:w="1523"/>
        <w:gridCol w:w="1336"/>
        <w:gridCol w:w="3576"/>
        <w:gridCol w:w="776"/>
      </w:tblGrid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Platz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Vorname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Verein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Holz</w:t>
            </w:r>
          </w:p>
        </w:tc>
      </w:tr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Zwanziger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Gerhad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VSC-ASVÖ Wien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555</w:t>
            </w:r>
          </w:p>
        </w:tc>
      </w:tr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Escher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Rainer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ESV Lok Chemnitz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524</w:t>
            </w:r>
          </w:p>
        </w:tc>
      </w:tr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Holub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Johann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VSC-ASVÖ Wien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520</w:t>
            </w:r>
          </w:p>
        </w:tc>
      </w:tr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Bock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Thomas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Holzfäller Nürnberg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511</w:t>
            </w:r>
          </w:p>
        </w:tc>
      </w:tr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Schoger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Dniel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Kegelfreunde Augsburg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482</w:t>
            </w:r>
          </w:p>
        </w:tc>
      </w:tr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Hoeckberg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Alfred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VfL Blau-Weiß Neuklooster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479</w:t>
            </w:r>
          </w:p>
        </w:tc>
      </w:tr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Pressel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Thomas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Holzfäller Nürnbrg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412</w:t>
            </w:r>
          </w:p>
        </w:tc>
      </w:tr>
    </w:tbl>
    <w:p w:rsidR="00CF785B" w:rsidRDefault="00CF785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  <w:t>Wettkampfklasse B4 Herren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3"/>
        <w:gridCol w:w="1663"/>
        <w:gridCol w:w="1383"/>
        <w:gridCol w:w="3436"/>
        <w:gridCol w:w="776"/>
      </w:tblGrid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Platz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Vorname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Verein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Holz</w:t>
            </w:r>
          </w:p>
        </w:tc>
      </w:tr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Henning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Uwe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SG Einheit Arnstadt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551</w:t>
            </w:r>
          </w:p>
        </w:tc>
      </w:tr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Thede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Jörg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VfL Blau-Weiß Neukloster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</w:tr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Fahngruber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Johann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VSC-ASVÖ Wien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491</w:t>
            </w:r>
          </w:p>
        </w:tc>
      </w:tr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Hübner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Wilfried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SV Jena Zwätzen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477</w:t>
            </w:r>
          </w:p>
        </w:tc>
      </w:tr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Klöden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Siegfried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ESV Lok Chemnitz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389</w:t>
            </w:r>
          </w:p>
        </w:tc>
      </w:tr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Dubin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Wolfgang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VSC-ASVÖ Wien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331</w:t>
            </w:r>
          </w:p>
        </w:tc>
      </w:tr>
    </w:tbl>
    <w:p w:rsidR="00CF785B" w:rsidRDefault="00CF785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Mannschaftswertung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3"/>
        <w:gridCol w:w="3436"/>
        <w:gridCol w:w="1025"/>
        <w:gridCol w:w="1126"/>
      </w:tblGrid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Platz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Verein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Hölzer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Punkte</w:t>
            </w:r>
          </w:p>
        </w:tc>
      </w:tr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Magdeburger SV 90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2110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2448,55</w:t>
            </w:r>
          </w:p>
        </w:tc>
      </w:tr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SG Einheit Arnstadt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1938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2184,80</w:t>
            </w:r>
          </w:p>
        </w:tc>
      </w:tr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VfL Blau-Weiß Neukloster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1956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2145,20</w:t>
            </w:r>
          </w:p>
        </w:tc>
      </w:tr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VSC-ASVÖ Wien I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1920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2107,15</w:t>
            </w:r>
          </w:p>
        </w:tc>
      </w:tr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SV Jena Zwätzen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1854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2046,40</w:t>
            </w:r>
          </w:p>
        </w:tc>
      </w:tr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ESV Lok Chemnitz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1747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2001,65</w:t>
            </w:r>
          </w:p>
        </w:tc>
      </w:tr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Kegelfreunde Augsburg I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1739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1937,75</w:t>
            </w:r>
          </w:p>
        </w:tc>
      </w:tr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KuFIchtershausen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1709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1921,95</w:t>
            </w:r>
          </w:p>
        </w:tc>
      </w:tr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Holzäller Nürnberg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171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18858</w:t>
            </w:r>
          </w:p>
        </w:tc>
      </w:tr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VSC-ASVÖ Wien Ii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1873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1876,00</w:t>
            </w:r>
          </w:p>
        </w:tc>
      </w:tr>
      <w:tr w:rsidR="00CF785B"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Kegelfreunde Augsburg II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1509</w:t>
            </w:r>
          </w:p>
        </w:tc>
        <w:tc>
          <w:tcPr>
            <w:tcW w:w="0" w:type="auto"/>
          </w:tcPr>
          <w:p w:rsidR="00CF785B" w:rsidRDefault="00CF7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1630,80</w:t>
            </w:r>
          </w:p>
        </w:tc>
      </w:tr>
    </w:tbl>
    <w:p w:rsidR="00CF785B" w:rsidRDefault="00CF785B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CF785B" w:rsidSect="00CF78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5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85B"/>
    <w:rsid w:val="00CF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521</Words>
  <Characters>2972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User</dc:creator>
  <cp:keywords/>
  <dc:description/>
  <cp:lastModifiedBy>Selle</cp:lastModifiedBy>
  <cp:revision>2</cp:revision>
  <cp:lastPrinted>2019-04-29T09:49:00Z</cp:lastPrinted>
  <dcterms:created xsi:type="dcterms:W3CDTF">2019-05-03T16:09:00Z</dcterms:created>
  <dcterms:modified xsi:type="dcterms:W3CDTF">2019-05-03T16:09:00Z</dcterms:modified>
</cp:coreProperties>
</file>